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2416" w:right="2317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#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NECC18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C0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vic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045" w:right="289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Essex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3529" w:right="342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aver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ill,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assa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99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14" w:right="371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DDEND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4054" w:right="395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18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9" w:lineRule="exact"/>
        <w:ind w:left="201" w:right="-20"/>
        <w:jc w:val="left"/>
        <w:tabs>
          <w:tab w:pos="6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98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EVI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thick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9" w:lineRule="auto"/>
        <w:ind w:left="561" w:right="7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44,000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41,0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</w:p>
    <w:p>
      <w:pPr>
        <w:spacing w:before="0" w:after="0" w:line="235" w:lineRule="exact"/>
        <w:ind w:left="5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44,800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40,0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5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20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3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EVI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W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CI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17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thick" w:color="000000"/>
        </w:rPr>
        <w:t>HEET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561" w:right="15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0" w:after="0" w:line="252" w:lineRule="exact"/>
        <w:ind w:left="5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61" w:right="12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8" w:lineRule="auto"/>
        <w:ind w:left="10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44" w:right="31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­­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­­</w:t>
      </w:r>
    </w:p>
    <w:p>
      <w:pPr>
        <w:jc w:val="center"/>
        <w:spacing w:after="0"/>
        <w:sectPr>
          <w:type w:val="continuous"/>
          <w:pgSz w:w="12240" w:h="15840"/>
          <w:pgMar w:top="1400" w:bottom="280" w:left="1340" w:right="1420"/>
        </w:sectPr>
      </w:pPr>
      <w:rPr/>
    </w:p>
    <w:p>
      <w:pPr>
        <w:spacing w:before="68" w:after="0" w:line="271" w:lineRule="exact"/>
        <w:ind w:left="4969" w:right="52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240" w:right="9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240" w:right="-20"/>
        <w:jc w:val="left"/>
        <w:tabs>
          <w:tab w:pos="8040" w:val="left"/>
          <w:tab w:pos="9260" w:val="left"/>
          <w:tab w:pos="10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444" w:hRule="exact"/>
        </w:trPr>
        <w:tc>
          <w:tcPr>
            <w:tcW w:w="326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5" w:lineRule="exact"/>
              <w:ind w:left="187" w:right="1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480" w:right="4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uil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6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6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6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6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6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6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1" w:right="4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3" w:right="1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8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2" w:right="4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2" w:right="1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8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0" w:right="4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0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6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5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2" w:right="1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8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54" w:right="4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58" w:right="1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281" w:hRule="exact"/>
        </w:trPr>
        <w:tc>
          <w:tcPr>
            <w:tcW w:w="326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6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6" w:after="0" w:line="240" w:lineRule="auto"/>
              <w:ind w:left="45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618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6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74" w:hRule="exact"/>
        </w:trPr>
        <w:tc>
          <w:tcPr>
            <w:tcW w:w="326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8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erhill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326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08" w:hRule="exact"/>
        </w:trPr>
        <w:tc>
          <w:tcPr>
            <w:tcW w:w="32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(B)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2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(C)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5" w:hRule="exact"/>
        </w:trPr>
        <w:tc>
          <w:tcPr>
            <w:tcW w:w="32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08" w:hRule="exact"/>
        </w:trPr>
        <w:tc>
          <w:tcPr>
            <w:tcW w:w="3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(E)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2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5" w:hRule="exact"/>
        </w:trPr>
        <w:tc>
          <w:tcPr>
            <w:tcW w:w="32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326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ppo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276" w:hRule="exact"/>
        </w:trPr>
        <w:tc>
          <w:tcPr>
            <w:tcW w:w="32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8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26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6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2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2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H)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85" w:hRule="exact"/>
        </w:trPr>
        <w:tc>
          <w:tcPr>
            <w:tcW w:w="32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Dr.I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llied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</w:p>
          <w:p>
            <w:pPr>
              <w:spacing w:before="2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Ctr,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26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444" w:hRule="exact"/>
        </w:trPr>
        <w:tc>
          <w:tcPr>
            <w:tcW w:w="3267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48" w:lineRule="exact"/>
              <w:ind w:left="126" w:right="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Manda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08" w:right="77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Spe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5" w:right="4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8" w:right="11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8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0" w:right="48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0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8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2" w:right="48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0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18" w:type="dxa"/>
            <w:tcBorders>
              <w:top w:val="single" w:sz="4.639840" w:space="0" w:color="000000"/>
              <w:bottom w:val="nil" w:sz="6" w:space="0" w:color="auto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7" w:right="4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60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0" w:type="dxa"/>
            <w:tcBorders>
              <w:top w:val="single" w:sz="4.639840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49" w:right="41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57" w:right="1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278" w:hRule="exact"/>
        </w:trPr>
        <w:tc>
          <w:tcPr>
            <w:tcW w:w="326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23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26" w:after="0" w:line="240" w:lineRule="auto"/>
              <w:ind w:left="4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620" w:type="dxa"/>
            <w:tcBorders>
              <w:top w:val="nil" w:sz="6" w:space="0" w:color="auto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6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78" w:hRule="exact"/>
        </w:trPr>
        <w:tc>
          <w:tcPr>
            <w:tcW w:w="32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8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erhill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4" w:hRule="exact"/>
        </w:trPr>
        <w:tc>
          <w:tcPr>
            <w:tcW w:w="32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03" w:hRule="exact"/>
        </w:trPr>
        <w:tc>
          <w:tcPr>
            <w:tcW w:w="32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2" w:lineRule="exact"/>
              <w:ind w:left="102" w:right="6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01" w:hRule="exact"/>
        </w:trPr>
        <w:tc>
          <w:tcPr>
            <w:tcW w:w="32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276" w:hRule="exact"/>
        </w:trPr>
        <w:tc>
          <w:tcPr>
            <w:tcW w:w="32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8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326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01" w:hRule="exact"/>
        </w:trPr>
        <w:tc>
          <w:tcPr>
            <w:tcW w:w="326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1" w:after="0" w:line="18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-2"/>
              </w:rPr>
              <w:t>nnu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2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2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-2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2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2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08" w:hRule="exact"/>
        </w:trPr>
        <w:tc>
          <w:tcPr>
            <w:tcW w:w="326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nnu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</w:tbl>
    <w:p>
      <w:pPr>
        <w:jc w:val="left"/>
        <w:spacing w:after="0"/>
        <w:sectPr>
          <w:pgNumType w:start="19"/>
          <w:pgMar w:footer="886" w:header="0" w:top="740" w:bottom="1080" w:left="480" w:right="160"/>
          <w:footerReference w:type="default" r:id="rId5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4.599991" w:type="dxa"/>
      </w:tblPr>
      <w:tblGrid/>
      <w:tr>
        <w:trPr>
          <w:trHeight w:val="706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25" w:lineRule="exact"/>
              <w:ind w:left="125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6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6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6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915" w:right="8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6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6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6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6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6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6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76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2" w:lineRule="exact"/>
              <w:ind w:left="102" w:right="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ECC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0" w:after="0" w:line="20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rters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</w:tr>
      <w:tr>
        <w:trPr>
          <w:trHeight w:val="869" w:hRule="exact"/>
        </w:trPr>
        <w:tc>
          <w:tcPr>
            <w:tcW w:w="29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657" w:right="6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00" w:right="25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0" w:right="49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76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520" w:right="48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76" w:right="2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62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5" w:right="44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62" w:right="12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28" w:after="0" w:line="240" w:lineRule="auto"/>
              <w:ind w:left="417" w:right="3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53" w:right="4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60" w:right="12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28" w:after="0" w:line="240" w:lineRule="auto"/>
              <w:ind w:left="417" w:right="3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468" w:hRule="exact"/>
        </w:trPr>
        <w:tc>
          <w:tcPr>
            <w:tcW w:w="29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</w:p>
        </w:tc>
        <w:tc>
          <w:tcPr>
            <w:tcW w:w="189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85" w:hRule="exact"/>
        </w:trPr>
        <w:tc>
          <w:tcPr>
            <w:tcW w:w="29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</w:p>
        </w:tc>
        <w:tc>
          <w:tcPr>
            <w:tcW w:w="189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620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01" w:lineRule="exact"/>
              <w:ind w:left="100" w:right="-20"/>
              <w:jc w:val="left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20" w:right="-20"/>
        <w:jc w:val="left"/>
        <w:tabs>
          <w:tab w:pos="6780" w:val="left"/>
          <w:tab w:pos="9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21" w:lineRule="exact"/>
        <w:ind w:left="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exact"/>
        <w:ind w:left="3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324" w:hRule="exact"/>
        </w:trPr>
        <w:tc>
          <w:tcPr>
            <w:tcW w:w="806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5" w:lineRule="exact"/>
              <w:ind w:left="3375" w:right="33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6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6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6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6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6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25" w:lineRule="exact"/>
              <w:ind w:left="7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80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3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22" w:hRule="exact"/>
        </w:trPr>
        <w:tc>
          <w:tcPr>
            <w:tcW w:w="80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25" w:hRule="exact"/>
        </w:trPr>
        <w:tc>
          <w:tcPr>
            <w:tcW w:w="80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25" w:hRule="exact"/>
        </w:trPr>
        <w:tc>
          <w:tcPr>
            <w:tcW w:w="80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337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25" w:hRule="exact"/>
        </w:trPr>
        <w:tc>
          <w:tcPr>
            <w:tcW w:w="80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3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33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</w:tbl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2" w:lineRule="exact"/>
        <w:ind w:left="320" w:right="59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ifi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4.599991" w:type="dxa"/>
      </w:tblPr>
      <w:tblGrid/>
      <w:tr>
        <w:trPr>
          <w:trHeight w:val="444" w:hRule="exact"/>
        </w:trPr>
        <w:tc>
          <w:tcPr>
            <w:tcW w:w="381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4" w:after="0" w:line="228" w:lineRule="exact"/>
              <w:ind w:left="496" w:right="190" w:firstLine="-2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2" w:right="4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0" w:right="4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08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2" w:right="4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22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27" w:right="39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3" w:right="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08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398" w:right="3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5" w:right="7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281" w:hRule="exact"/>
        </w:trPr>
        <w:tc>
          <w:tcPr>
            <w:tcW w:w="381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22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26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517" w:type="dxa"/>
            <w:tcBorders>
              <w:top w:val="nil" w:sz="6" w:space="0" w:color="auto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6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98" w:hRule="exact"/>
        </w:trPr>
        <w:tc>
          <w:tcPr>
            <w:tcW w:w="381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erhill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2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(B)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(C)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(D)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5" w:hRule="exact"/>
        </w:trPr>
        <w:tc>
          <w:tcPr>
            <w:tcW w:w="38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(E)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rtl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ppo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W)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274" w:hRule="exact"/>
        </w:trPr>
        <w:tc>
          <w:tcPr>
            <w:tcW w:w="381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52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381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6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32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5" w:hRule="exact"/>
        </w:trPr>
        <w:tc>
          <w:tcPr>
            <w:tcW w:w="381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H)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</w:tbl>
    <w:p>
      <w:pPr>
        <w:jc w:val="left"/>
        <w:spacing w:after="0"/>
        <w:sectPr>
          <w:pgMar w:header="0" w:footer="886" w:top="620" w:bottom="1080" w:left="400" w:right="12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444" w:hRule="exact"/>
        </w:trPr>
        <w:tc>
          <w:tcPr>
            <w:tcW w:w="381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27" w:lineRule="exact"/>
              <w:ind w:left="180" w:right="1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1" w:right="4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2" w:right="4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0" w:right="43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72" w:right="4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"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20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27" w:right="3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3"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517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4" w:lineRule="exact"/>
              <w:ind w:left="401" w:right="3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08"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281" w:hRule="exact"/>
        </w:trPr>
        <w:tc>
          <w:tcPr>
            <w:tcW w:w="381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20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8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517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8" w:after="0" w:line="240" w:lineRule="auto"/>
              <w:ind w:left="4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485" w:hRule="exact"/>
        </w:trPr>
        <w:tc>
          <w:tcPr>
            <w:tcW w:w="38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Dr.I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llied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Ctr,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C)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3" w:hRule="exact"/>
        </w:trPr>
        <w:tc>
          <w:tcPr>
            <w:tcW w:w="38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W)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4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399" w:hRule="exact"/>
        </w:trPr>
        <w:tc>
          <w:tcPr>
            <w:tcW w:w="38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0F0F0"/>
          </w:tcPr>
          <w:p>
            <w:pPr>
              <w:spacing w:before="8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0F0F0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0F0F0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0F0F0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0F0F0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0F0F0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$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86" w:top="620" w:bottom="1080" w:left="480" w:right="120"/>
          <w:pgSz w:w="12240" w:h="15840"/>
        </w:sectPr>
      </w:pPr>
      <w:rPr/>
    </w:p>
    <w:p>
      <w:pPr>
        <w:spacing w:before="32" w:after="0" w:line="240" w:lineRule="auto"/>
        <w:ind w:left="24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2.599998pt;margin-top:14.339526pt;width:110.05pt;height:.1pt;mso-position-horizontal-relative:page;mso-position-vertical-relative:paragraph;z-index:-1249" coordorigin="1252,287" coordsize="2201,2">
            <v:shape style="position:absolute;left:1252;top:287;width:2201;height:2" coordorigin="1252,287" coordsize="2201,0" path="m1252,287l3453,287e" filled="f" stroked="t" strokeweight=".4415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366" w:lineRule="auto"/>
        <w:ind w:right="2391" w:firstLine="18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91.549988pt;margin-top:.219543pt;width:289.95pt;height:.1pt;mso-position-horizontal-relative:page;mso-position-vertical-relative:paragraph;z-index:-1255" coordorigin="5831,4" coordsize="5799,2">
            <v:shape style="position:absolute;left:5831;top:4;width:5799;height:2" coordorigin="5831,4" coordsize="5799,0" path="m5831,4l11630,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91.549988pt;margin-top:39.019543pt;width:289.95pt;height:.1pt;mso-position-horizontal-relative:page;mso-position-vertical-relative:paragraph;z-index:-1254" coordorigin="5831,780" coordsize="5799,2">
            <v:shape style="position:absolute;left:5831;top:780;width:5799;height:2" coordorigin="5831,780" coordsize="5799,0" path="m5831,780l11630,78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735" w:lineRule="auto"/>
        <w:ind w:left="1013" w:right="15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91.549988pt;margin-top:39.579529pt;width:289.95pt;height:.1pt;mso-position-horizontal-relative:page;mso-position-vertical-relative:paragraph;z-index:-1253" coordorigin="5831,792" coordsize="5799,2">
            <v:shape style="position:absolute;left:5831;top:792;width:5799;height:2" coordorigin="5831,792" coordsize="5799,0" path="m5831,792l11630,79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91.549988pt;margin-top:77.97953pt;width:289.95pt;height:.1pt;mso-position-horizontal-relative:page;mso-position-vertical-relative:paragraph;z-index:-1252" coordorigin="5831,1560" coordsize="5799,2">
            <v:shape style="position:absolute;left:5831;top:1560;width:5799;height:2" coordorigin="5831,1560" coordsize="5799,0" path="m5831,1560l11630,1560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2" w:after="0" w:line="725" w:lineRule="auto"/>
        <w:ind w:left="1918" w:right="25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91.549988pt;margin-top:38.969524pt;width:289.95pt;height:.1pt;mso-position-horizontal-relative:page;mso-position-vertical-relative:paragraph;z-index:-1251" coordorigin="5831,779" coordsize="5799,2">
            <v:shape style="position:absolute;left:5831;top:779;width:5799;height:2" coordorigin="5831,779" coordsize="5799,0" path="m5831,779l11630,77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91.549988pt;margin-top:77.369522pt;width:289.95pt;height:.1pt;mso-position-horizontal-relative:page;mso-position-vertical-relative:paragraph;z-index:-1250" coordorigin="5831,1547" coordsize="5799,2">
            <v:shape style="position:absolute;left:5831;top:1547;width:5799;height:2" coordorigin="5831,1547" coordsize="5799,0" path="m5831,1547l11630,1547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sectPr>
      <w:type w:val="continuous"/>
      <w:pgSz w:w="12240" w:h="15840"/>
      <w:pgMar w:top="1400" w:bottom="280" w:left="480" w:right="120"/>
      <w:cols w:num="2" w:equalWidth="0">
        <w:col w:w="720" w:space="4741"/>
        <w:col w:w="61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6.821045pt;width:138.88pt;height:10.040pt;mso-position-horizontal-relative:page;mso-position-vertical-relative:page;z-index:-125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CC1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02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Jan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ial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19983pt;margin-top:736.705994pt;width:13.12pt;height:11pt;mso-position-horizontal-relative:page;mso-position-vertical-relative:page;z-index:-1254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 Light" w:hAnsi="Calibri Light" w:cs="Calibri Light" w:eastAsia="Calibri Light"/>
                    <w:sz w:val="18"/>
                    <w:szCs w:val="18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 Light" w:hAnsi="Calibri Light" w:cs="Calibri Light" w:eastAsia="Calibri Light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Calibri Light" w:hAnsi="Calibri Light" w:cs="Calibri Light" w:eastAsia="Calibri Light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Elizabeth</dc:creator>
  <dcterms:created xsi:type="dcterms:W3CDTF">2018-04-27T07:48:12Z</dcterms:created>
  <dcterms:modified xsi:type="dcterms:W3CDTF">2018-04-27T07:48:12Z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